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B99F" w14:textId="5D27B98D" w:rsidR="00032589" w:rsidRPr="00A42E4F" w:rsidRDefault="00032589" w:rsidP="007840FF">
      <w:pPr>
        <w:jc w:val="center"/>
        <w:rPr>
          <w:rFonts w:asciiTheme="minorHAnsi" w:hAnsiTheme="minorHAnsi" w:cstheme="minorHAnsi"/>
          <w:b/>
          <w:color w:val="5B9BD5" w:themeColor="accent1"/>
          <w:sz w:val="44"/>
          <w:szCs w:val="44"/>
        </w:rPr>
      </w:pPr>
      <w:r w:rsidRPr="00A42E4F">
        <w:rPr>
          <w:rFonts w:asciiTheme="minorHAnsi" w:hAnsiTheme="minorHAnsi" w:cstheme="minorHAnsi"/>
          <w:b/>
          <w:color w:val="5B9BD5" w:themeColor="accent1"/>
          <w:sz w:val="44"/>
          <w:szCs w:val="44"/>
        </w:rPr>
        <w:t>ORESTIADI DI GIBELLINA 2020</w:t>
      </w:r>
    </w:p>
    <w:p w14:paraId="165C981F" w14:textId="07BC2650" w:rsidR="00032589" w:rsidRPr="00A42E4F" w:rsidRDefault="00032589" w:rsidP="00286704">
      <w:pPr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</w:rPr>
      </w:pPr>
      <w:r w:rsidRPr="00A42E4F">
        <w:rPr>
          <w:rFonts w:asciiTheme="minorHAnsi" w:hAnsiTheme="minorHAnsi" w:cstheme="minorHAnsi"/>
          <w:b/>
          <w:i/>
          <w:color w:val="5B9BD5" w:themeColor="accent1"/>
          <w:sz w:val="36"/>
          <w:szCs w:val="36"/>
        </w:rPr>
        <w:t>Li dove nascono i sogni</w:t>
      </w:r>
      <w:r w:rsidR="00286704">
        <w:rPr>
          <w:rFonts w:asciiTheme="minorHAnsi" w:hAnsiTheme="minorHAnsi" w:cstheme="minorHAnsi"/>
          <w:b/>
          <w:color w:val="5B9BD5" w:themeColor="accent1"/>
          <w:sz w:val="36"/>
          <w:szCs w:val="36"/>
        </w:rPr>
        <w:t xml:space="preserve"> - </w:t>
      </w:r>
      <w:r w:rsidRPr="00A42E4F">
        <w:rPr>
          <w:rFonts w:asciiTheme="minorHAnsi" w:hAnsiTheme="minorHAnsi" w:cstheme="minorHAnsi"/>
          <w:b/>
          <w:color w:val="5B9BD5" w:themeColor="accent1"/>
          <w:sz w:val="36"/>
          <w:szCs w:val="36"/>
        </w:rPr>
        <w:t xml:space="preserve">edizione n. 39 </w:t>
      </w:r>
    </w:p>
    <w:p w14:paraId="5829408B" w14:textId="42DE4B58" w:rsidR="00032589" w:rsidRPr="00EB2388" w:rsidRDefault="00032589" w:rsidP="00EB2388">
      <w:pPr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</w:rPr>
      </w:pPr>
      <w:r w:rsidRPr="00A42E4F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>#trateatroepellicola</w:t>
      </w:r>
    </w:p>
    <w:p w14:paraId="65FD862F" w14:textId="58064EA2" w:rsidR="00032589" w:rsidRPr="007840FF" w:rsidRDefault="00032589" w:rsidP="007840FF">
      <w:pPr>
        <w:jc w:val="center"/>
        <w:rPr>
          <w:rFonts w:asciiTheme="minorHAnsi" w:hAnsiTheme="minorHAnsi" w:cstheme="minorHAnsi"/>
          <w:b/>
          <w:color w:val="5B9BD5" w:themeColor="accent1"/>
          <w:sz w:val="32"/>
          <w:szCs w:val="32"/>
        </w:rPr>
      </w:pPr>
      <w:r w:rsidRPr="00A42E4F">
        <w:rPr>
          <w:rFonts w:asciiTheme="minorHAnsi" w:hAnsiTheme="minorHAnsi" w:cstheme="minorHAnsi"/>
          <w:b/>
          <w:color w:val="5B9BD5" w:themeColor="accent1"/>
          <w:sz w:val="32"/>
          <w:szCs w:val="32"/>
        </w:rPr>
        <w:t>17 luglio – 8 agosto 2020</w:t>
      </w:r>
    </w:p>
    <w:p w14:paraId="4A11A558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#siripartetrasognoerealtà</w:t>
      </w:r>
    </w:p>
    <w:p w14:paraId="339F339F" w14:textId="77777777" w:rsidR="007840FF" w:rsidRDefault="007840FF" w:rsidP="00032589">
      <w:pPr>
        <w:rPr>
          <w:rFonts w:asciiTheme="minorHAnsi" w:hAnsiTheme="minorHAnsi" w:cstheme="minorHAnsi"/>
          <w:b/>
        </w:rPr>
      </w:pPr>
    </w:p>
    <w:p w14:paraId="22010CDE" w14:textId="13CDB684" w:rsidR="00032589" w:rsidRPr="007840FF" w:rsidRDefault="00B57C1F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L’</w:t>
      </w:r>
      <w:r w:rsidR="007840FF" w:rsidRPr="00A42E4F">
        <w:rPr>
          <w:rFonts w:asciiTheme="minorHAnsi" w:hAnsiTheme="minorHAnsi" w:cstheme="minorHAnsi"/>
          <w:b/>
        </w:rPr>
        <w:t>ANTEPRIMA</w:t>
      </w:r>
      <w:r w:rsidR="007840FF">
        <w:rPr>
          <w:rFonts w:asciiTheme="minorHAnsi" w:hAnsiTheme="minorHAnsi" w:cstheme="minorHAnsi"/>
          <w:b/>
        </w:rPr>
        <w:t>:</w:t>
      </w:r>
    </w:p>
    <w:p w14:paraId="1D5769B5" w14:textId="5650936D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17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3D7EFC0D" w14:textId="3E074467" w:rsidR="00032589" w:rsidRPr="00A42E4F" w:rsidRDefault="0077153B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NON SI SOGNA MAI A CASO</w:t>
      </w:r>
    </w:p>
    <w:p w14:paraId="5E1630E4" w14:textId="6E848D9B" w:rsidR="006A5114" w:rsidRDefault="006A5114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parole, suoni e canzoni per rompere il silenzio </w:t>
      </w:r>
    </w:p>
    <w:p w14:paraId="604691DC" w14:textId="6A968D3E" w:rsidR="0077153B" w:rsidRDefault="006A5114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</w:t>
      </w:r>
      <w:r w:rsidR="00032589" w:rsidRPr="00A42E4F">
        <w:rPr>
          <w:rFonts w:asciiTheme="minorHAnsi" w:hAnsiTheme="minorHAnsi" w:cstheme="minorHAnsi"/>
        </w:rPr>
        <w:t xml:space="preserve"> </w:t>
      </w:r>
      <w:r w:rsidR="00032589" w:rsidRPr="00A42E4F">
        <w:rPr>
          <w:rFonts w:asciiTheme="minorHAnsi" w:hAnsiTheme="minorHAnsi" w:cstheme="minorHAnsi"/>
          <w:b/>
        </w:rPr>
        <w:t>Vincenzo Ferrera</w:t>
      </w:r>
    </w:p>
    <w:p w14:paraId="2ED51AA0" w14:textId="2A1C7FBF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musiche di</w:t>
      </w:r>
      <w:r w:rsidRPr="00A42E4F">
        <w:rPr>
          <w:rFonts w:asciiTheme="minorHAnsi" w:hAnsiTheme="minorHAnsi" w:cstheme="minorHAnsi"/>
          <w:b/>
        </w:rPr>
        <w:t xml:space="preserve"> Dario Sulis </w:t>
      </w:r>
      <w:r w:rsidR="0077153B">
        <w:rPr>
          <w:rFonts w:asciiTheme="minorHAnsi" w:hAnsiTheme="minorHAnsi" w:cstheme="minorHAnsi"/>
          <w:b/>
        </w:rPr>
        <w:t>e Diego Spitaleri</w:t>
      </w:r>
    </w:p>
    <w:p w14:paraId="41AFAC7D" w14:textId="627F1965" w:rsidR="008976DB" w:rsidRPr="00D6702A" w:rsidRDefault="00D6702A" w:rsidP="00032589">
      <w:pPr>
        <w:rPr>
          <w:rFonts w:asciiTheme="minorHAnsi" w:hAnsiTheme="minorHAnsi" w:cstheme="minorHAnsi"/>
          <w:b/>
        </w:rPr>
      </w:pPr>
      <w:r w:rsidRPr="00D6702A">
        <w:rPr>
          <w:rFonts w:asciiTheme="minorHAnsi" w:hAnsiTheme="minorHAnsi" w:cstheme="minorHAnsi"/>
          <w:b/>
        </w:rPr>
        <w:t>EVENTO SPECIALE</w:t>
      </w:r>
    </w:p>
    <w:p w14:paraId="05271C81" w14:textId="0F3EFF2C" w:rsidR="007840F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con la partecipazione</w:t>
      </w:r>
      <w:r w:rsidR="0043113A">
        <w:rPr>
          <w:rFonts w:asciiTheme="minorHAnsi" w:hAnsiTheme="minorHAnsi" w:cstheme="minorHAnsi"/>
        </w:rPr>
        <w:t xml:space="preserve"> straordinaria</w:t>
      </w:r>
      <w:r w:rsidRPr="00A42E4F">
        <w:rPr>
          <w:rFonts w:asciiTheme="minorHAnsi" w:hAnsiTheme="minorHAnsi" w:cstheme="minorHAnsi"/>
        </w:rPr>
        <w:t xml:space="preserve"> di </w:t>
      </w:r>
    </w:p>
    <w:p w14:paraId="406B2718" w14:textId="3C0D1692" w:rsidR="00032589" w:rsidRPr="007840FF" w:rsidRDefault="00D6702A" w:rsidP="0003258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NICCOLO’ FABI</w:t>
      </w:r>
      <w:r w:rsidR="00032589" w:rsidRPr="00A42E4F">
        <w:rPr>
          <w:rFonts w:asciiTheme="minorHAnsi" w:hAnsiTheme="minorHAnsi" w:cstheme="minorHAnsi"/>
          <w:b/>
        </w:rPr>
        <w:t xml:space="preserve"> </w:t>
      </w:r>
      <w:r w:rsidR="007840FF" w:rsidRPr="007840FF">
        <w:rPr>
          <w:rFonts w:asciiTheme="minorHAnsi" w:hAnsiTheme="minorHAnsi" w:cstheme="minorHAnsi"/>
          <w:i/>
        </w:rPr>
        <w:t xml:space="preserve">(concerto acustico) </w:t>
      </w:r>
    </w:p>
    <w:p w14:paraId="69C79BAF" w14:textId="77777777" w:rsidR="00032589" w:rsidRPr="00D6702A" w:rsidRDefault="00032589" w:rsidP="00032589">
      <w:pPr>
        <w:rPr>
          <w:rFonts w:asciiTheme="minorHAnsi" w:hAnsiTheme="minorHAnsi" w:cstheme="minorHAnsi"/>
          <w:b/>
          <w:i/>
        </w:rPr>
      </w:pPr>
      <w:r w:rsidRPr="00D6702A">
        <w:rPr>
          <w:rFonts w:asciiTheme="minorHAnsi" w:hAnsiTheme="minorHAnsi" w:cstheme="minorHAnsi"/>
          <w:b/>
          <w:i/>
        </w:rPr>
        <w:t xml:space="preserve">Produzione esclusiva per Orestiadi 2020 </w:t>
      </w:r>
    </w:p>
    <w:p w14:paraId="29AC6BDB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56B27DE2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#ilsognoinpellicola</w:t>
      </w:r>
    </w:p>
    <w:p w14:paraId="18943254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</w:rPr>
      </w:pPr>
    </w:p>
    <w:p w14:paraId="085B7139" w14:textId="3665C1FB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18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37134DBB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 xml:space="preserve">QUEL FILM SONO IO </w:t>
      </w:r>
    </w:p>
    <w:p w14:paraId="588B2404" w14:textId="77777777" w:rsidR="00CB5970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tratto da </w:t>
      </w:r>
      <w:r w:rsidRPr="00A42E4F">
        <w:rPr>
          <w:rFonts w:asciiTheme="minorHAnsi" w:hAnsiTheme="minorHAnsi" w:cstheme="minorHAnsi"/>
          <w:i/>
        </w:rPr>
        <w:t>ILS NE SONT POUR RIEN DANS MES LARMES</w:t>
      </w:r>
      <w:r w:rsidRPr="00A42E4F">
        <w:rPr>
          <w:rFonts w:asciiTheme="minorHAnsi" w:hAnsiTheme="minorHAnsi" w:cstheme="minorHAnsi"/>
        </w:rPr>
        <w:t xml:space="preserve"> </w:t>
      </w:r>
    </w:p>
    <w:p w14:paraId="7A99D759" w14:textId="0AC30432" w:rsidR="00032589" w:rsidRPr="00A42E4F" w:rsidRDefault="00CB5970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D3"/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Editions</w:t>
      </w:r>
      <w:proofErr w:type="spellEnd"/>
      <w:r>
        <w:rPr>
          <w:rFonts w:asciiTheme="minorHAnsi" w:hAnsiTheme="minorHAnsi" w:cstheme="minorHAnsi"/>
        </w:rPr>
        <w:t xml:space="preserve"> Gallimard</w:t>
      </w:r>
    </w:p>
    <w:p w14:paraId="7AE7580E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di </w:t>
      </w:r>
      <w:r w:rsidRPr="00CB5970">
        <w:rPr>
          <w:rFonts w:asciiTheme="minorHAnsi" w:hAnsiTheme="minorHAnsi" w:cstheme="minorHAnsi"/>
          <w:b/>
        </w:rPr>
        <w:t>Olivia Rosenthal</w:t>
      </w:r>
      <w:r w:rsidRPr="00A42E4F">
        <w:rPr>
          <w:rFonts w:asciiTheme="minorHAnsi" w:hAnsiTheme="minorHAnsi" w:cstheme="minorHAnsi"/>
        </w:rPr>
        <w:t xml:space="preserve"> </w:t>
      </w:r>
    </w:p>
    <w:p w14:paraId="182A127D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un progetto di Umberto Cantone e Alfio Scuderi </w:t>
      </w:r>
    </w:p>
    <w:p w14:paraId="21141390" w14:textId="360E3DA1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traduzione e adattamento teatrale di Umberto Cantone </w:t>
      </w:r>
    </w:p>
    <w:p w14:paraId="5B5F1457" w14:textId="7DFAE940" w:rsidR="0071317C" w:rsidRPr="00A42E4F" w:rsidRDefault="0071317C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aiuto regia Santi </w:t>
      </w:r>
      <w:proofErr w:type="spellStart"/>
      <w:r>
        <w:rPr>
          <w:rFonts w:asciiTheme="minorHAnsi" w:hAnsiTheme="minorHAnsi" w:cstheme="minorHAnsi"/>
        </w:rPr>
        <w:t>Cicardo</w:t>
      </w:r>
      <w:proofErr w:type="spellEnd"/>
    </w:p>
    <w:p w14:paraId="163F6D20" w14:textId="75C0DAAF" w:rsidR="005D76B0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>Alessio Vassallo,</w:t>
      </w:r>
      <w:r w:rsidR="00512CE5" w:rsidRPr="00512CE5">
        <w:rPr>
          <w:rFonts w:asciiTheme="minorHAnsi" w:hAnsiTheme="minorHAnsi" w:cstheme="minorHAnsi"/>
          <w:b/>
        </w:rPr>
        <w:t xml:space="preserve"> </w:t>
      </w:r>
      <w:r w:rsidRPr="00A42E4F">
        <w:rPr>
          <w:rFonts w:asciiTheme="minorHAnsi" w:hAnsiTheme="minorHAnsi" w:cstheme="minorHAnsi"/>
          <w:b/>
        </w:rPr>
        <w:t xml:space="preserve">Filippo Luna, </w:t>
      </w:r>
      <w:r w:rsidR="005D76B0" w:rsidRPr="00A42E4F">
        <w:rPr>
          <w:rFonts w:asciiTheme="minorHAnsi" w:hAnsiTheme="minorHAnsi" w:cstheme="minorHAnsi"/>
          <w:b/>
        </w:rPr>
        <w:t xml:space="preserve">Aurora Falcone </w:t>
      </w:r>
    </w:p>
    <w:p w14:paraId="1A3F4019" w14:textId="74AC64D1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 xml:space="preserve">Gaia </w:t>
      </w:r>
      <w:proofErr w:type="spellStart"/>
      <w:r w:rsidRPr="00A42E4F">
        <w:rPr>
          <w:rFonts w:asciiTheme="minorHAnsi" w:hAnsiTheme="minorHAnsi" w:cstheme="minorHAnsi"/>
          <w:b/>
        </w:rPr>
        <w:t>Insenga</w:t>
      </w:r>
      <w:proofErr w:type="spellEnd"/>
      <w:r w:rsidR="00512CE5" w:rsidRPr="00A42E4F">
        <w:rPr>
          <w:rFonts w:asciiTheme="minorHAnsi" w:hAnsiTheme="minorHAnsi" w:cstheme="minorHAnsi"/>
          <w:b/>
        </w:rPr>
        <w:t xml:space="preserve">, Silvia Ajelli, </w:t>
      </w:r>
      <w:r w:rsidRPr="00A42E4F">
        <w:rPr>
          <w:rFonts w:asciiTheme="minorHAnsi" w:hAnsiTheme="minorHAnsi" w:cstheme="minorHAnsi"/>
          <w:b/>
        </w:rPr>
        <w:t xml:space="preserve">Daniela Macaluso </w:t>
      </w:r>
    </w:p>
    <w:p w14:paraId="078ACF2F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in collaborazione con </w:t>
      </w:r>
    </w:p>
    <w:p w14:paraId="733AF837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Presidenza dell’Assemblea Regionale Siciliana </w:t>
      </w:r>
    </w:p>
    <w:p w14:paraId="38515463" w14:textId="77777777" w:rsidR="00032589" w:rsidRPr="00A42E4F" w:rsidRDefault="00032589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 xml:space="preserve">Anteprima nazionale </w:t>
      </w:r>
    </w:p>
    <w:p w14:paraId="231F1DED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7BCBDD45" w14:textId="626E0979" w:rsidR="00032589" w:rsidRPr="00C34DE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C34DEF">
        <w:rPr>
          <w:rFonts w:asciiTheme="minorHAnsi" w:hAnsiTheme="minorHAnsi" w:cstheme="minorHAnsi"/>
          <w:b/>
          <w:i/>
          <w:color w:val="FF0000"/>
          <w:u w:val="single"/>
        </w:rPr>
        <w:t>#unsognochi</w:t>
      </w:r>
      <w:r w:rsidR="00C34DEF" w:rsidRPr="00C34DEF">
        <w:rPr>
          <w:rFonts w:asciiTheme="minorHAnsi" w:hAnsiTheme="minorHAnsi" w:cstheme="minorHAnsi"/>
          <w:b/>
          <w:i/>
          <w:color w:val="FF0000"/>
          <w:u w:val="single"/>
        </w:rPr>
        <w:t>a</w:t>
      </w:r>
      <w:r w:rsidRPr="00C34DEF">
        <w:rPr>
          <w:rFonts w:asciiTheme="minorHAnsi" w:hAnsiTheme="minorHAnsi" w:cstheme="minorHAnsi"/>
          <w:b/>
          <w:i/>
          <w:color w:val="FF0000"/>
          <w:u w:val="single"/>
        </w:rPr>
        <w:t>mato</w:t>
      </w:r>
      <w:r w:rsidR="00C34DEF">
        <w:rPr>
          <w:rFonts w:asciiTheme="minorHAnsi" w:hAnsiTheme="minorHAnsi" w:cstheme="minorHAnsi"/>
          <w:b/>
          <w:i/>
          <w:color w:val="FF0000"/>
          <w:u w:val="single"/>
        </w:rPr>
        <w:t>sicilia</w:t>
      </w:r>
    </w:p>
    <w:p w14:paraId="56F4878B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7E00B37D" w14:textId="53A9125B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24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259D9A8A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000000"/>
        </w:rPr>
      </w:pPr>
      <w:r w:rsidRPr="00A42E4F">
        <w:rPr>
          <w:rFonts w:asciiTheme="minorHAnsi" w:hAnsiTheme="minorHAnsi" w:cstheme="minorHAnsi"/>
          <w:b/>
          <w:color w:val="000000"/>
        </w:rPr>
        <w:t>GIOCO DI SOCIETÀ</w:t>
      </w:r>
    </w:p>
    <w:p w14:paraId="7818F125" w14:textId="77777777" w:rsidR="00C34DE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atto unico </w:t>
      </w:r>
      <w:r w:rsidR="00C34DEF">
        <w:rPr>
          <w:rFonts w:asciiTheme="minorHAnsi" w:hAnsiTheme="minorHAnsi" w:cstheme="minorHAnsi"/>
        </w:rPr>
        <w:t>di Leonardo Sciascia</w:t>
      </w:r>
    </w:p>
    <w:p w14:paraId="2A3E7900" w14:textId="58921ABF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>Silvia Ajelli</w:t>
      </w:r>
      <w:r w:rsidR="00A42E4F" w:rsidRPr="00A42E4F">
        <w:rPr>
          <w:rFonts w:asciiTheme="minorHAnsi" w:hAnsiTheme="minorHAnsi" w:cstheme="minorHAnsi"/>
          <w:b/>
        </w:rPr>
        <w:t xml:space="preserve"> </w:t>
      </w:r>
      <w:r w:rsidR="00A42E4F" w:rsidRPr="00A42E4F">
        <w:rPr>
          <w:rFonts w:asciiTheme="minorHAnsi" w:hAnsiTheme="minorHAnsi" w:cstheme="minorHAnsi"/>
        </w:rPr>
        <w:t>e</w:t>
      </w:r>
      <w:r w:rsidR="00A42E4F" w:rsidRPr="00A42E4F">
        <w:rPr>
          <w:rFonts w:asciiTheme="minorHAnsi" w:hAnsiTheme="minorHAnsi" w:cstheme="minorHAnsi"/>
          <w:b/>
        </w:rPr>
        <w:t xml:space="preserve"> Luigi Maria Rausa</w:t>
      </w:r>
    </w:p>
    <w:p w14:paraId="39B4B8D0" w14:textId="55DFA62A" w:rsidR="00032589" w:rsidRPr="00A42E4F" w:rsidRDefault="006A469F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P</w:t>
      </w:r>
      <w:r w:rsidR="00032589" w:rsidRPr="00A42E4F">
        <w:rPr>
          <w:rFonts w:asciiTheme="minorHAnsi" w:hAnsiTheme="minorHAnsi" w:cstheme="minorHAnsi"/>
          <w:b/>
          <w:i/>
        </w:rPr>
        <w:t>rimo studio</w:t>
      </w:r>
    </w:p>
    <w:p w14:paraId="6522C5CC" w14:textId="2D167012" w:rsidR="00032589" w:rsidRPr="00A42E4F" w:rsidRDefault="005A09D3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UN CASO DI COSC</w:t>
      </w:r>
      <w:r w:rsidR="00F17BD1">
        <w:rPr>
          <w:rFonts w:asciiTheme="minorHAnsi" w:hAnsiTheme="minorHAnsi" w:cstheme="minorHAnsi"/>
          <w:b/>
        </w:rPr>
        <w:t>I</w:t>
      </w:r>
      <w:r w:rsidRPr="00A42E4F">
        <w:rPr>
          <w:rFonts w:asciiTheme="minorHAnsi" w:hAnsiTheme="minorHAnsi" w:cstheme="minorHAnsi"/>
          <w:b/>
        </w:rPr>
        <w:t>ENZA</w:t>
      </w:r>
    </w:p>
    <w:p w14:paraId="7DE233B5" w14:textId="06C4F607" w:rsidR="00C34DEF" w:rsidRDefault="00C34DEF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racconto di Leonardo Sciascia </w:t>
      </w:r>
    </w:p>
    <w:p w14:paraId="020B12D5" w14:textId="458AEE3B" w:rsidR="00032589" w:rsidRPr="00A42E4F" w:rsidRDefault="005A09D3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>l</w:t>
      </w:r>
      <w:r w:rsidR="00032589" w:rsidRPr="00A42E4F">
        <w:rPr>
          <w:rFonts w:asciiTheme="minorHAnsi" w:hAnsiTheme="minorHAnsi" w:cstheme="minorHAnsi"/>
        </w:rPr>
        <w:t>ett</w:t>
      </w:r>
      <w:r w:rsidR="006A469F" w:rsidRPr="00A42E4F">
        <w:rPr>
          <w:rFonts w:asciiTheme="minorHAnsi" w:hAnsiTheme="minorHAnsi" w:cstheme="minorHAnsi"/>
        </w:rPr>
        <w:t>ura</w:t>
      </w:r>
      <w:r w:rsidRPr="00A42E4F">
        <w:rPr>
          <w:rFonts w:asciiTheme="minorHAnsi" w:hAnsiTheme="minorHAnsi" w:cstheme="minorHAnsi"/>
        </w:rPr>
        <w:t xml:space="preserve"> scenica</w:t>
      </w:r>
      <w:r w:rsidR="00A42E4F" w:rsidRPr="00A42E4F">
        <w:rPr>
          <w:rFonts w:asciiTheme="minorHAnsi" w:hAnsiTheme="minorHAnsi" w:cstheme="minorHAnsi"/>
        </w:rPr>
        <w:t xml:space="preserve"> di </w:t>
      </w:r>
      <w:r w:rsidR="00A42E4F" w:rsidRPr="00A42E4F">
        <w:rPr>
          <w:rFonts w:asciiTheme="minorHAnsi" w:hAnsiTheme="minorHAnsi" w:cstheme="minorHAnsi"/>
          <w:b/>
        </w:rPr>
        <w:t xml:space="preserve">Paolo </w:t>
      </w:r>
      <w:proofErr w:type="spellStart"/>
      <w:r w:rsidR="00A42E4F" w:rsidRPr="00A42E4F">
        <w:rPr>
          <w:rFonts w:asciiTheme="minorHAnsi" w:hAnsiTheme="minorHAnsi" w:cstheme="minorHAnsi"/>
          <w:b/>
        </w:rPr>
        <w:t>Briguglia</w:t>
      </w:r>
      <w:proofErr w:type="spellEnd"/>
    </w:p>
    <w:p w14:paraId="7DDE222F" w14:textId="326E418C" w:rsidR="00032589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r w:rsidRPr="00A42E4F">
        <w:rPr>
          <w:rFonts w:asciiTheme="minorHAnsi" w:hAnsiTheme="minorHAnsi" w:cstheme="minorHAnsi"/>
          <w:b/>
        </w:rPr>
        <w:t>Gianni Gebbia</w:t>
      </w:r>
    </w:p>
    <w:p w14:paraId="4DD256BE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1956968F" w14:textId="1B3C0131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25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29DAB621" w14:textId="590E9178" w:rsidR="00032589" w:rsidRPr="00A42E4F" w:rsidRDefault="006A469F" w:rsidP="00032589">
      <w:pPr>
        <w:pStyle w:val="Titolo3"/>
        <w:spacing w:befor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2E4F">
        <w:rPr>
          <w:rStyle w:val="Enfasigrassetto"/>
          <w:rFonts w:asciiTheme="minorHAnsi" w:hAnsiTheme="minorHAnsi" w:cstheme="minorHAnsi"/>
          <w:bCs w:val="0"/>
          <w:color w:val="000000"/>
          <w:sz w:val="20"/>
          <w:szCs w:val="20"/>
          <w:bdr w:val="none" w:sz="0" w:space="0" w:color="auto" w:frame="1"/>
        </w:rPr>
        <w:t>ORAPRONOBIS</w:t>
      </w:r>
    </w:p>
    <w:p w14:paraId="4689E315" w14:textId="77777777" w:rsidR="00032589" w:rsidRPr="00A42E4F" w:rsidRDefault="00032589" w:rsidP="00032589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2E4F">
        <w:rPr>
          <w:rFonts w:asciiTheme="minorHAnsi" w:hAnsiTheme="minorHAnsi" w:cstheme="minorHAnsi"/>
          <w:color w:val="000000"/>
          <w:sz w:val="20"/>
          <w:szCs w:val="20"/>
        </w:rPr>
        <w:t>drammaturgia e regia di</w:t>
      </w:r>
      <w:r w:rsidRPr="00A42E4F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A42E4F"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Rino Marino</w:t>
      </w:r>
    </w:p>
    <w:p w14:paraId="43226FEB" w14:textId="5FD26F84" w:rsidR="00032589" w:rsidRDefault="00032589" w:rsidP="007840FF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A42E4F">
        <w:rPr>
          <w:rFonts w:asciiTheme="minorHAnsi" w:hAnsiTheme="minorHAnsi" w:cstheme="minorHAnsi"/>
          <w:color w:val="000000"/>
          <w:sz w:val="20"/>
          <w:szCs w:val="20"/>
        </w:rPr>
        <w:t>con</w:t>
      </w:r>
      <w:r w:rsidRPr="00A42E4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A42E4F"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Fabrizio </w:t>
      </w:r>
      <w:proofErr w:type="spellStart"/>
      <w:r w:rsidRPr="00A42E4F"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Ferracane</w:t>
      </w:r>
      <w:proofErr w:type="spellEnd"/>
    </w:p>
    <w:p w14:paraId="378ADC3F" w14:textId="5B1B56D0" w:rsidR="00EB2388" w:rsidRPr="00D31C71" w:rsidRDefault="00EB2388" w:rsidP="00EB2388">
      <w:pPr>
        <w:rPr>
          <w:rStyle w:val="Nessuno"/>
          <w:rFonts w:asciiTheme="minorHAnsi" w:eastAsia="Estrangelo Edessa" w:hAnsiTheme="minorHAnsi" w:cstheme="minorHAnsi"/>
        </w:rPr>
      </w:pPr>
      <w:r w:rsidRPr="00D31C71">
        <w:rPr>
          <w:rStyle w:val="Nessuno"/>
          <w:rFonts w:asciiTheme="minorHAnsi" w:eastAsia="Estrangelo Edessa" w:hAnsiTheme="minorHAnsi" w:cstheme="minorHAnsi"/>
        </w:rPr>
        <w:t>effetti sonori</w:t>
      </w:r>
      <w:r>
        <w:rPr>
          <w:rStyle w:val="Nessuno"/>
          <w:rFonts w:asciiTheme="minorHAnsi" w:eastAsia="Estrangelo Edessa" w:hAnsiTheme="minorHAnsi" w:cstheme="minorHAnsi"/>
        </w:rPr>
        <w:t xml:space="preserve"> di </w:t>
      </w:r>
      <w:r w:rsidRPr="00D31C71">
        <w:rPr>
          <w:rStyle w:val="Nessuno"/>
          <w:rFonts w:asciiTheme="minorHAnsi" w:eastAsia="Estrangelo Edessa" w:hAnsiTheme="minorHAnsi" w:cstheme="minorHAnsi"/>
        </w:rPr>
        <w:t xml:space="preserve">Rudy </w:t>
      </w:r>
      <w:proofErr w:type="spellStart"/>
      <w:r w:rsidRPr="00D31C71">
        <w:rPr>
          <w:rStyle w:val="Nessuno"/>
          <w:rFonts w:asciiTheme="minorHAnsi" w:eastAsia="Estrangelo Edessa" w:hAnsiTheme="minorHAnsi" w:cstheme="minorHAnsi"/>
        </w:rPr>
        <w:t>Pusateri</w:t>
      </w:r>
      <w:proofErr w:type="spellEnd"/>
      <w:r w:rsidRPr="00D31C71">
        <w:rPr>
          <w:rStyle w:val="Nessuno"/>
          <w:rFonts w:asciiTheme="minorHAnsi" w:eastAsia="Estrangelo Edessa" w:hAnsiTheme="minorHAnsi" w:cstheme="minorHAnsi"/>
        </w:rPr>
        <w:t>, Antonio Bonanno</w:t>
      </w:r>
    </w:p>
    <w:p w14:paraId="65302AE3" w14:textId="77777777" w:rsidR="00EB2388" w:rsidRPr="00D31C71" w:rsidRDefault="00EB2388" w:rsidP="00EB2388">
      <w:pPr>
        <w:rPr>
          <w:rStyle w:val="Nessuno"/>
          <w:rFonts w:asciiTheme="minorHAnsi" w:eastAsia="Estrangelo Edessa" w:hAnsiTheme="minorHAnsi" w:cstheme="minorHAnsi"/>
        </w:rPr>
      </w:pPr>
      <w:r w:rsidRPr="00D31C71">
        <w:rPr>
          <w:rStyle w:val="Nessuno"/>
          <w:rFonts w:asciiTheme="minorHAnsi" w:eastAsia="Estrangelo Edessa" w:hAnsiTheme="minorHAnsi" w:cstheme="minorHAnsi"/>
        </w:rPr>
        <w:t>voci off</w:t>
      </w:r>
      <w:r>
        <w:rPr>
          <w:rStyle w:val="Nessuno"/>
          <w:rFonts w:asciiTheme="minorHAnsi" w:eastAsia="Estrangelo Edessa" w:hAnsiTheme="minorHAnsi" w:cstheme="minorHAnsi"/>
        </w:rPr>
        <w:t xml:space="preserve">: </w:t>
      </w:r>
      <w:r w:rsidRPr="00D31C71">
        <w:rPr>
          <w:rStyle w:val="Nessuno"/>
          <w:rFonts w:asciiTheme="minorHAnsi" w:eastAsia="Estrangelo Edessa" w:hAnsiTheme="minorHAnsi" w:cstheme="minorHAnsi"/>
        </w:rPr>
        <w:t>Annamaria la Barbera, Cristina Perrone, Ermelinda Palmeri</w:t>
      </w:r>
    </w:p>
    <w:p w14:paraId="270CF7CB" w14:textId="77777777" w:rsidR="00EB2388" w:rsidRPr="007840FF" w:rsidRDefault="00EB2388" w:rsidP="007840FF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733A97B5" w14:textId="77777777" w:rsidR="00286704" w:rsidRDefault="00286704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4CB5AA8C" w14:textId="77777777" w:rsidR="00286704" w:rsidRDefault="00286704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1B2C669C" w14:textId="29DADF4F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#cittàlaboratorio2020</w:t>
      </w:r>
    </w:p>
    <w:p w14:paraId="11693927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</w:rPr>
        <w:t>osservatorio teatrale rivolto ad artisti under 35</w:t>
      </w:r>
    </w:p>
    <w:p w14:paraId="0CC255C7" w14:textId="77777777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sz w:val="20"/>
          <w:szCs w:val="20"/>
        </w:rPr>
        <w:t xml:space="preserve">progetto in collaborazione con </w:t>
      </w:r>
      <w:r w:rsidRPr="00A42E4F">
        <w:rPr>
          <w:rFonts w:asciiTheme="minorHAnsi" w:hAnsiTheme="minorHAnsi" w:cstheme="minorHAnsi"/>
          <w:b/>
          <w:sz w:val="20"/>
          <w:szCs w:val="20"/>
        </w:rPr>
        <w:t>Teatro Biondo di Palermo</w:t>
      </w:r>
    </w:p>
    <w:p w14:paraId="16616725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31BEC498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31 luglio – Baglio di Stefano</w:t>
      </w:r>
    </w:p>
    <w:p w14:paraId="7E88C000" w14:textId="6C9F8C0A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20,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5F3AB676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FELICE CANI</w:t>
      </w:r>
    </w:p>
    <w:p w14:paraId="6A76AD73" w14:textId="7106BCAC" w:rsidR="00032589" w:rsidRDefault="00032589" w:rsidP="00032589">
      <w:pPr>
        <w:ind w:right="-7"/>
        <w:jc w:val="both"/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Collettivo Onirico </w:t>
      </w:r>
    </w:p>
    <w:p w14:paraId="268E5033" w14:textId="77777777" w:rsidR="0043113A" w:rsidRPr="006A5114" w:rsidRDefault="0043113A" w:rsidP="0043113A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6A5114">
        <w:rPr>
          <w:rFonts w:ascii="Calibri" w:hAnsi="Calibri"/>
          <w:sz w:val="20"/>
          <w:szCs w:val="20"/>
        </w:rPr>
        <w:t xml:space="preserve">nterpreti </w:t>
      </w:r>
      <w:r w:rsidRPr="006A5114">
        <w:rPr>
          <w:rFonts w:ascii="Calibri" w:hAnsi="Calibri"/>
          <w:b/>
          <w:sz w:val="20"/>
          <w:szCs w:val="20"/>
        </w:rPr>
        <w:t>Giuseppe Ingrassia, Leandro Grammatico, Silvia Maimone</w:t>
      </w:r>
    </w:p>
    <w:p w14:paraId="30F3C6EF" w14:textId="6D2FB544" w:rsidR="006A5114" w:rsidRPr="006A5114" w:rsidRDefault="0043113A" w:rsidP="006A5114">
      <w:pPr>
        <w:pStyle w:val="CorpoA"/>
        <w:rPr>
          <w:rFonts w:ascii="Calibri" w:eastAsia="Courier New" w:hAnsi="Calibri" w:cs="Courier New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6A5114" w:rsidRPr="006A5114">
        <w:rPr>
          <w:rFonts w:ascii="Calibri" w:hAnsi="Calibri"/>
          <w:sz w:val="20"/>
          <w:szCs w:val="20"/>
        </w:rPr>
        <w:t xml:space="preserve">esto originale e drammaturgia </w:t>
      </w:r>
      <w:r w:rsidR="006A5114" w:rsidRPr="0043113A">
        <w:rPr>
          <w:rFonts w:ascii="Calibri" w:hAnsi="Calibri"/>
          <w:sz w:val="20"/>
          <w:szCs w:val="20"/>
        </w:rPr>
        <w:t>Giuseppe Ingrassia</w:t>
      </w:r>
    </w:p>
    <w:p w14:paraId="132397B1" w14:textId="224EDF45" w:rsidR="006A5114" w:rsidRPr="006A5114" w:rsidRDefault="0043113A" w:rsidP="006A5114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 w:rsidR="006A5114" w:rsidRPr="006A5114">
        <w:rPr>
          <w:rFonts w:ascii="Calibri" w:hAnsi="Calibri"/>
          <w:sz w:val="20"/>
          <w:szCs w:val="20"/>
        </w:rPr>
        <w:t>usiche originali Bardi (Giuseppe Ingrassia e Leandro Grammatico)</w:t>
      </w:r>
    </w:p>
    <w:p w14:paraId="577F251C" w14:textId="2632D17F" w:rsidR="006A5114" w:rsidRPr="006A5114" w:rsidRDefault="0043113A" w:rsidP="006A5114">
      <w:pPr>
        <w:pStyle w:val="CorpoA"/>
        <w:rPr>
          <w:rFonts w:ascii="Calibri" w:eastAsia="Courier New" w:hAnsi="Calibri" w:cs="Courier New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6A5114" w:rsidRPr="006A5114">
        <w:rPr>
          <w:rFonts w:ascii="Calibri" w:hAnsi="Calibri"/>
          <w:sz w:val="20"/>
          <w:szCs w:val="20"/>
        </w:rPr>
        <w:t xml:space="preserve">egia </w:t>
      </w:r>
      <w:r w:rsidR="006A5114" w:rsidRPr="006A5114">
        <w:rPr>
          <w:rFonts w:ascii="Calibri" w:hAnsi="Calibri"/>
          <w:b/>
          <w:sz w:val="20"/>
          <w:szCs w:val="20"/>
        </w:rPr>
        <w:t xml:space="preserve">Danilo </w:t>
      </w:r>
      <w:proofErr w:type="spellStart"/>
      <w:r w:rsidR="006A5114" w:rsidRPr="006A5114">
        <w:rPr>
          <w:rFonts w:ascii="Calibri" w:hAnsi="Calibri"/>
          <w:b/>
          <w:sz w:val="20"/>
          <w:szCs w:val="20"/>
        </w:rPr>
        <w:t>Fodale</w:t>
      </w:r>
      <w:proofErr w:type="spellEnd"/>
    </w:p>
    <w:p w14:paraId="43BF8BC6" w14:textId="26E858F8" w:rsidR="006A5114" w:rsidRPr="006A5114" w:rsidRDefault="0043113A" w:rsidP="006A5114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6A5114" w:rsidRPr="006A5114">
        <w:rPr>
          <w:rFonts w:ascii="Calibri" w:hAnsi="Calibri"/>
          <w:sz w:val="20"/>
          <w:szCs w:val="20"/>
        </w:rPr>
        <w:t>cenografia, attrezzeria di scena, costumi e trucco Silvia Maimone</w:t>
      </w:r>
    </w:p>
    <w:p w14:paraId="65E8F3C9" w14:textId="366C1598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b/>
          <w:sz w:val="20"/>
          <w:szCs w:val="20"/>
        </w:rPr>
        <w:t>menzione premio #cittàlaboratorio20</w:t>
      </w:r>
    </w:p>
    <w:p w14:paraId="34DD4C26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28BF176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45F0F2AD" w14:textId="7299F0E4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21,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79ABC27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PULICI</w:t>
      </w:r>
    </w:p>
    <w:p w14:paraId="1630EDD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>di e con</w:t>
      </w:r>
      <w:r w:rsidRPr="00A42E4F">
        <w:rPr>
          <w:rFonts w:asciiTheme="minorHAnsi" w:hAnsiTheme="minorHAnsi" w:cstheme="minorHAnsi"/>
          <w:b/>
        </w:rPr>
        <w:t xml:space="preserve"> Sara Firrarello</w:t>
      </w:r>
    </w:p>
    <w:p w14:paraId="6E208055" w14:textId="5AF4D62F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b/>
          <w:sz w:val="20"/>
          <w:szCs w:val="20"/>
        </w:rPr>
        <w:t>menzione premio #cittàlaboratorio20</w:t>
      </w:r>
    </w:p>
    <w:p w14:paraId="6FE81E0F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36D615EB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4E13A49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proofErr w:type="gramStart"/>
      <w:r w:rsidRPr="00A42E4F">
        <w:rPr>
          <w:rFonts w:asciiTheme="minorHAnsi" w:hAnsiTheme="minorHAnsi" w:cstheme="minorHAnsi"/>
          <w:b/>
          <w:u w:val="single"/>
        </w:rPr>
        <w:t>1 agosto</w:t>
      </w:r>
      <w:proofErr w:type="gramEnd"/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629D6AD3" w14:textId="5D17FA6F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20,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C180F2C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L’AMMENNICOLO</w:t>
      </w:r>
    </w:p>
    <w:p w14:paraId="520AE1C0" w14:textId="77777777" w:rsidR="00032589" w:rsidRPr="00A42E4F" w:rsidRDefault="00032589" w:rsidP="00032589">
      <w:pPr>
        <w:rPr>
          <w:rFonts w:asciiTheme="minorHAnsi" w:hAnsiTheme="minorHAnsi" w:cstheme="minorHAnsi"/>
          <w:color w:val="000000"/>
        </w:rPr>
      </w:pPr>
      <w:r w:rsidRPr="00A42E4F">
        <w:rPr>
          <w:rFonts w:asciiTheme="minorHAnsi" w:hAnsiTheme="minorHAnsi" w:cstheme="minorHAnsi"/>
          <w:color w:val="000000"/>
        </w:rPr>
        <w:t xml:space="preserve">di </w:t>
      </w:r>
      <w:r w:rsidRPr="00A42E4F">
        <w:rPr>
          <w:rFonts w:asciiTheme="minorHAnsi" w:hAnsiTheme="minorHAnsi" w:cstheme="minorHAnsi"/>
          <w:b/>
          <w:color w:val="000000"/>
        </w:rPr>
        <w:t>Calogero Scalici</w:t>
      </w:r>
      <w:r w:rsidRPr="00A42E4F">
        <w:rPr>
          <w:rFonts w:asciiTheme="minorHAnsi" w:hAnsiTheme="minorHAnsi" w:cstheme="minorHAnsi"/>
          <w:color w:val="000000"/>
        </w:rPr>
        <w:t xml:space="preserve"> </w:t>
      </w:r>
    </w:p>
    <w:p w14:paraId="068369A1" w14:textId="56C88EF1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  <w:color w:val="000000"/>
        </w:rPr>
        <w:t xml:space="preserve">con </w:t>
      </w:r>
      <w:r w:rsidRPr="00A42E4F">
        <w:rPr>
          <w:rFonts w:asciiTheme="minorHAnsi" w:hAnsiTheme="minorHAnsi" w:cstheme="minorHAnsi"/>
          <w:b/>
          <w:color w:val="000000"/>
        </w:rPr>
        <w:t xml:space="preserve">Costantino Buttitta, </w:t>
      </w:r>
      <w:r w:rsidR="006A5114">
        <w:rPr>
          <w:rFonts w:asciiTheme="minorHAnsi" w:hAnsiTheme="minorHAnsi" w:cstheme="minorHAnsi"/>
          <w:b/>
          <w:color w:val="000000"/>
        </w:rPr>
        <w:t xml:space="preserve">Adriano Di Carlo, </w:t>
      </w:r>
      <w:r w:rsidRPr="00A42E4F">
        <w:rPr>
          <w:rFonts w:asciiTheme="minorHAnsi" w:hAnsiTheme="minorHAnsi" w:cstheme="minorHAnsi"/>
          <w:b/>
          <w:color w:val="000000"/>
        </w:rPr>
        <w:t xml:space="preserve">Beatrice </w:t>
      </w:r>
      <w:proofErr w:type="spellStart"/>
      <w:r w:rsidRPr="00A42E4F">
        <w:rPr>
          <w:rFonts w:asciiTheme="minorHAnsi" w:hAnsiTheme="minorHAnsi" w:cstheme="minorHAnsi"/>
          <w:b/>
          <w:color w:val="000000"/>
        </w:rPr>
        <w:t>Raccanello</w:t>
      </w:r>
      <w:proofErr w:type="spellEnd"/>
      <w:r w:rsidRPr="00A42E4F">
        <w:rPr>
          <w:rFonts w:asciiTheme="minorHAnsi" w:hAnsiTheme="minorHAnsi" w:cstheme="minorHAnsi"/>
          <w:b/>
          <w:color w:val="000000"/>
        </w:rPr>
        <w:t>, Francesco Raffaele, Maria Sgro</w:t>
      </w:r>
      <w:r w:rsidRPr="00A42E4F">
        <w:rPr>
          <w:rFonts w:asciiTheme="minorHAnsi" w:hAnsiTheme="minorHAnsi" w:cstheme="minorHAnsi"/>
          <w:color w:val="000000"/>
        </w:rPr>
        <w:t>  </w:t>
      </w:r>
    </w:p>
    <w:p w14:paraId="7A780805" w14:textId="73ABD6D3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menzione premio #cittàlaboratorio20</w:t>
      </w:r>
    </w:p>
    <w:p w14:paraId="396785E8" w14:textId="28E3B86B" w:rsidR="00032589" w:rsidRDefault="00032589" w:rsidP="006A5114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4326B983" w14:textId="77777777" w:rsidR="006A5114" w:rsidRPr="006A5114" w:rsidRDefault="006A5114" w:rsidP="006A5114">
      <w:pPr>
        <w:ind w:right="-7"/>
        <w:jc w:val="both"/>
        <w:rPr>
          <w:rFonts w:asciiTheme="minorHAnsi" w:hAnsiTheme="minorHAnsi" w:cstheme="minorHAnsi"/>
          <w:b/>
          <w:i/>
        </w:rPr>
      </w:pPr>
    </w:p>
    <w:p w14:paraId="5388E90D" w14:textId="5FC48161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21,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6617469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SARO</w:t>
      </w:r>
    </w:p>
    <w:p w14:paraId="23BBAE12" w14:textId="043CDC0F" w:rsidR="00032589" w:rsidRDefault="00032589" w:rsidP="00032589">
      <w:pPr>
        <w:ind w:right="-7"/>
        <w:jc w:val="both"/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di e con </w:t>
      </w:r>
      <w:r w:rsidRPr="00A42E4F">
        <w:rPr>
          <w:rFonts w:asciiTheme="minorHAnsi" w:hAnsiTheme="minorHAnsi" w:cstheme="minorHAnsi"/>
          <w:b/>
        </w:rPr>
        <w:t xml:space="preserve">Domenico </w:t>
      </w:r>
      <w:proofErr w:type="spellStart"/>
      <w:r w:rsidRPr="00A42E4F">
        <w:rPr>
          <w:rFonts w:asciiTheme="minorHAnsi" w:hAnsiTheme="minorHAnsi" w:cstheme="minorHAnsi"/>
          <w:b/>
        </w:rPr>
        <w:t>Ciaramitaro</w:t>
      </w:r>
      <w:proofErr w:type="spellEnd"/>
      <w:r w:rsidRPr="00A42E4F">
        <w:rPr>
          <w:rFonts w:asciiTheme="minorHAnsi" w:hAnsiTheme="minorHAnsi" w:cstheme="minorHAnsi"/>
        </w:rPr>
        <w:t xml:space="preserve"> </w:t>
      </w:r>
    </w:p>
    <w:p w14:paraId="0EB630A7" w14:textId="46AABB88" w:rsidR="006A5114" w:rsidRPr="006A5114" w:rsidRDefault="006A5114" w:rsidP="006A5114">
      <w:pPr>
        <w:rPr>
          <w:rFonts w:asciiTheme="minorHAnsi" w:hAnsiTheme="minorHAnsi" w:cstheme="minorHAnsi"/>
          <w:b/>
        </w:rPr>
      </w:pPr>
      <w:r w:rsidRPr="006A5114">
        <w:rPr>
          <w:rFonts w:asciiTheme="minorHAnsi" w:hAnsiTheme="minorHAnsi" w:cstheme="minorHAnsi"/>
        </w:rPr>
        <w:t xml:space="preserve">regia </w:t>
      </w:r>
      <w:r w:rsidRPr="006A5114">
        <w:rPr>
          <w:rFonts w:asciiTheme="minorHAnsi" w:hAnsiTheme="minorHAnsi" w:cstheme="minorHAnsi"/>
          <w:b/>
        </w:rPr>
        <w:t xml:space="preserve">Francesco Russo e Domenico </w:t>
      </w:r>
      <w:proofErr w:type="spellStart"/>
      <w:r w:rsidRPr="006A5114">
        <w:rPr>
          <w:rFonts w:asciiTheme="minorHAnsi" w:hAnsiTheme="minorHAnsi" w:cstheme="minorHAnsi"/>
          <w:b/>
        </w:rPr>
        <w:t>Ciaramitaro</w:t>
      </w:r>
      <w:proofErr w:type="spellEnd"/>
    </w:p>
    <w:p w14:paraId="7E75208D" w14:textId="70A4F477" w:rsidR="006A5114" w:rsidRPr="006A5114" w:rsidRDefault="006A5114" w:rsidP="006A51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</w:t>
      </w:r>
      <w:r w:rsidRPr="006A5114">
        <w:rPr>
          <w:rFonts w:asciiTheme="minorHAnsi" w:hAnsiTheme="minorHAnsi" w:cstheme="minorHAnsi"/>
        </w:rPr>
        <w:t xml:space="preserve">onsulenza drammaturgia e registica </w:t>
      </w:r>
      <w:r w:rsidRPr="006A5114">
        <w:rPr>
          <w:rFonts w:asciiTheme="minorHAnsi" w:hAnsiTheme="minorHAnsi" w:cstheme="minorHAnsi"/>
          <w:b/>
        </w:rPr>
        <w:t>Claudio Zappalà</w:t>
      </w:r>
    </w:p>
    <w:p w14:paraId="2DD2E55F" w14:textId="77777777" w:rsidR="006A5114" w:rsidRPr="00A42E4F" w:rsidRDefault="006A5114" w:rsidP="00032589">
      <w:pPr>
        <w:ind w:right="-7"/>
        <w:jc w:val="both"/>
        <w:rPr>
          <w:rFonts w:asciiTheme="minorHAnsi" w:hAnsiTheme="minorHAnsi" w:cstheme="minorHAnsi"/>
        </w:rPr>
      </w:pPr>
    </w:p>
    <w:p w14:paraId="7211BEC7" w14:textId="2C44FB93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menzione premio #cittàlaboratorio20</w:t>
      </w:r>
    </w:p>
    <w:p w14:paraId="2DD0DB1F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4072ED6F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</w:p>
    <w:p w14:paraId="140B8582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  <w:r w:rsidRPr="00A42E4F">
        <w:rPr>
          <w:rFonts w:asciiTheme="minorHAnsi" w:hAnsiTheme="minorHAnsi" w:cstheme="minorHAnsi"/>
          <w:b/>
          <w:i/>
          <w:color w:val="FF0000"/>
        </w:rPr>
        <w:t>#lidovenasconoisogni</w:t>
      </w:r>
    </w:p>
    <w:p w14:paraId="190D78F6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</w:p>
    <w:p w14:paraId="34E639B4" w14:textId="28F58A19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6 AGOSTO ore 2</w:t>
      </w:r>
      <w:r w:rsidR="00277C52">
        <w:rPr>
          <w:rFonts w:asciiTheme="minorHAnsi" w:hAnsiTheme="minorHAnsi" w:cstheme="minorHAnsi"/>
          <w:b/>
          <w:u w:val="single"/>
        </w:rPr>
        <w:t>0</w:t>
      </w:r>
      <w:r w:rsidRPr="00A42E4F">
        <w:rPr>
          <w:rFonts w:asciiTheme="minorHAnsi" w:hAnsiTheme="minorHAnsi" w:cstheme="minorHAnsi"/>
          <w:b/>
          <w:u w:val="single"/>
        </w:rPr>
        <w:t>,00 – Baglio di Stefano</w:t>
      </w:r>
    </w:p>
    <w:p w14:paraId="7F407B0A" w14:textId="486CBD5B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FELLINI</w:t>
      </w:r>
      <w:r w:rsidR="0043113A">
        <w:rPr>
          <w:rFonts w:asciiTheme="minorHAnsi" w:hAnsiTheme="minorHAnsi" w:cstheme="minorHAnsi"/>
          <w:b/>
        </w:rPr>
        <w:t>:</w:t>
      </w:r>
      <w:r w:rsidRPr="00A42E4F">
        <w:rPr>
          <w:rFonts w:asciiTheme="minorHAnsi" w:hAnsiTheme="minorHAnsi" w:cstheme="minorHAnsi"/>
          <w:b/>
        </w:rPr>
        <w:t xml:space="preserve"> I SUOI SOGNI, IL SUO CINEMA</w:t>
      </w:r>
    </w:p>
    <w:p w14:paraId="67BD27DD" w14:textId="7DAF6168" w:rsidR="00032589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incontro </w:t>
      </w:r>
      <w:r w:rsidR="006A469F" w:rsidRPr="00A42E4F">
        <w:rPr>
          <w:rFonts w:asciiTheme="minorHAnsi" w:hAnsiTheme="minorHAnsi" w:cstheme="minorHAnsi"/>
        </w:rPr>
        <w:t xml:space="preserve">con </w:t>
      </w:r>
      <w:r w:rsidR="006A469F" w:rsidRPr="00A42E4F">
        <w:rPr>
          <w:rFonts w:asciiTheme="minorHAnsi" w:hAnsiTheme="minorHAnsi" w:cstheme="minorHAnsi"/>
          <w:b/>
        </w:rPr>
        <w:t>Mario Sesti</w:t>
      </w:r>
      <w:r w:rsidR="006A469F" w:rsidRPr="00A42E4F">
        <w:rPr>
          <w:rFonts w:asciiTheme="minorHAnsi" w:hAnsiTheme="minorHAnsi" w:cstheme="minorHAnsi"/>
        </w:rPr>
        <w:t xml:space="preserve"> </w:t>
      </w:r>
      <w:r w:rsidR="00D6702A" w:rsidRPr="00A42E4F">
        <w:rPr>
          <w:rFonts w:asciiTheme="minorHAnsi" w:hAnsiTheme="minorHAnsi" w:cstheme="minorHAnsi"/>
        </w:rPr>
        <w:t xml:space="preserve">a cura di </w:t>
      </w:r>
      <w:r w:rsidR="00D6702A" w:rsidRPr="00D6702A">
        <w:rPr>
          <w:rFonts w:asciiTheme="minorHAnsi" w:hAnsiTheme="minorHAnsi" w:cstheme="minorHAnsi"/>
          <w:b/>
        </w:rPr>
        <w:t>Carmelo Galati</w:t>
      </w:r>
    </w:p>
    <w:p w14:paraId="4C38CE43" w14:textId="77777777" w:rsidR="00317651" w:rsidRPr="00A42E4F" w:rsidRDefault="00317651" w:rsidP="00032589">
      <w:pPr>
        <w:rPr>
          <w:rFonts w:asciiTheme="minorHAnsi" w:hAnsiTheme="minorHAnsi" w:cstheme="minorHAnsi"/>
        </w:rPr>
      </w:pPr>
    </w:p>
    <w:p w14:paraId="4853D0DE" w14:textId="3AA5976F" w:rsidR="00277C52" w:rsidRPr="00A42E4F" w:rsidRDefault="00317651" w:rsidP="00277C5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</w:t>
      </w:r>
      <w:r w:rsidR="00277C52" w:rsidRPr="00A42E4F">
        <w:rPr>
          <w:rFonts w:asciiTheme="minorHAnsi" w:hAnsiTheme="minorHAnsi" w:cstheme="minorHAnsi"/>
          <w:b/>
          <w:u w:val="single"/>
        </w:rPr>
        <w:t>re 2</w:t>
      </w:r>
      <w:r w:rsidR="00277C52">
        <w:rPr>
          <w:rFonts w:asciiTheme="minorHAnsi" w:hAnsiTheme="minorHAnsi" w:cstheme="minorHAnsi"/>
          <w:b/>
          <w:u w:val="single"/>
        </w:rPr>
        <w:t>1</w:t>
      </w:r>
      <w:r w:rsidR="00277C52" w:rsidRPr="00A42E4F">
        <w:rPr>
          <w:rFonts w:asciiTheme="minorHAnsi" w:hAnsiTheme="minorHAnsi" w:cstheme="minorHAnsi"/>
          <w:b/>
          <w:u w:val="single"/>
        </w:rPr>
        <w:t>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="00277C52"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5EAF4597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FELLINI FINE MAI</w:t>
      </w:r>
    </w:p>
    <w:p w14:paraId="050D98D0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proiezione documentario di </w:t>
      </w:r>
      <w:r w:rsidRPr="00A42E4F">
        <w:rPr>
          <w:rFonts w:asciiTheme="minorHAnsi" w:hAnsiTheme="minorHAnsi" w:cstheme="minorHAnsi"/>
          <w:b/>
        </w:rPr>
        <w:t>Eugenio Cappuccio</w:t>
      </w:r>
      <w:r w:rsidRPr="00A42E4F">
        <w:rPr>
          <w:rFonts w:asciiTheme="minorHAnsi" w:hAnsiTheme="minorHAnsi" w:cstheme="minorHAnsi"/>
        </w:rPr>
        <w:t xml:space="preserve"> </w:t>
      </w:r>
    </w:p>
    <w:p w14:paraId="75AC06B3" w14:textId="77777777" w:rsidR="00032589" w:rsidRPr="00A42E4F" w:rsidRDefault="00032589" w:rsidP="00032589">
      <w:pPr>
        <w:rPr>
          <w:rFonts w:asciiTheme="minorHAnsi" w:hAnsiTheme="minorHAnsi" w:cstheme="minorHAnsi"/>
          <w:i/>
        </w:rPr>
      </w:pPr>
      <w:r w:rsidRPr="00A42E4F">
        <w:rPr>
          <w:rFonts w:asciiTheme="minorHAnsi" w:hAnsiTheme="minorHAnsi" w:cstheme="minorHAnsi"/>
          <w:i/>
          <w:shd w:val="clear" w:color="auto" w:fill="FFFFFF"/>
        </w:rPr>
        <w:t>in concorso a</w:t>
      </w:r>
      <w:r w:rsidRPr="00A42E4F">
        <w:rPr>
          <w:rStyle w:val="apple-converted-space"/>
          <w:rFonts w:asciiTheme="minorHAnsi" w:hAnsiTheme="minorHAnsi" w:cstheme="minorHAnsi"/>
          <w:i/>
          <w:shd w:val="clear" w:color="auto" w:fill="FFFFFF"/>
        </w:rPr>
        <w:t> </w:t>
      </w:r>
      <w:r w:rsidRPr="00A42E4F">
        <w:rPr>
          <w:rStyle w:val="Enfasicorsivo"/>
          <w:rFonts w:asciiTheme="minorHAnsi" w:hAnsiTheme="minorHAnsi" w:cstheme="minorHAnsi"/>
        </w:rPr>
        <w:t>Venezia Classici 2019</w:t>
      </w:r>
    </w:p>
    <w:p w14:paraId="638A087F" w14:textId="11F00DC2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in collaborazione con</w:t>
      </w:r>
      <w:r w:rsidRPr="0065008F">
        <w:rPr>
          <w:rFonts w:asciiTheme="minorHAnsi" w:hAnsiTheme="minorHAnsi" w:cstheme="minorHAnsi"/>
          <w:b/>
          <w:bCs/>
        </w:rPr>
        <w:t xml:space="preserve"> Cinema</w:t>
      </w:r>
      <w:r w:rsidR="0065008F" w:rsidRPr="0065008F">
        <w:rPr>
          <w:rFonts w:asciiTheme="minorHAnsi" w:hAnsiTheme="minorHAnsi" w:cstheme="minorHAnsi"/>
          <w:b/>
          <w:bCs/>
        </w:rPr>
        <w:t xml:space="preserve"> C</w:t>
      </w:r>
      <w:r w:rsidRPr="0065008F">
        <w:rPr>
          <w:rFonts w:asciiTheme="minorHAnsi" w:hAnsiTheme="minorHAnsi" w:cstheme="minorHAnsi"/>
          <w:b/>
          <w:bCs/>
        </w:rPr>
        <w:t>ity Palermo</w:t>
      </w:r>
    </w:p>
    <w:p w14:paraId="1CDFC68E" w14:textId="77777777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</w:p>
    <w:p w14:paraId="255D7E1B" w14:textId="77777777" w:rsidR="006A5114" w:rsidRDefault="006A5114" w:rsidP="00032589">
      <w:pPr>
        <w:rPr>
          <w:rFonts w:asciiTheme="minorHAnsi" w:hAnsiTheme="minorHAnsi" w:cstheme="minorHAnsi"/>
          <w:b/>
          <w:u w:val="single"/>
        </w:rPr>
      </w:pPr>
    </w:p>
    <w:p w14:paraId="4FD0E5FD" w14:textId="5F42EBD0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lastRenderedPageBreak/>
        <w:t xml:space="preserve">7 AGOSTO ore 19,00 – Cretto di Burri </w:t>
      </w:r>
    </w:p>
    <w:p w14:paraId="1C1401CA" w14:textId="32932EC3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I-SOLA</w:t>
      </w:r>
      <w:r w:rsidR="00A42E4F" w:rsidRPr="00A42E4F">
        <w:rPr>
          <w:rFonts w:asciiTheme="minorHAnsi" w:hAnsiTheme="minorHAnsi" w:cstheme="minorHAnsi"/>
          <w:b/>
        </w:rPr>
        <w:t>,</w:t>
      </w:r>
      <w:r w:rsidRPr="00A42E4F">
        <w:rPr>
          <w:rFonts w:asciiTheme="minorHAnsi" w:hAnsiTheme="minorHAnsi" w:cstheme="minorHAnsi"/>
          <w:b/>
        </w:rPr>
        <w:t xml:space="preserve"> STORIE DI MARE E DI TERRA </w:t>
      </w:r>
    </w:p>
    <w:p w14:paraId="469564EB" w14:textId="15B81E46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con la partecipazione di </w:t>
      </w:r>
    </w:p>
    <w:p w14:paraId="6C4D7099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  <w:b/>
        </w:rPr>
        <w:t>Gaspare Balsamo, Davide Enia, Vincenzo Pirrotta</w:t>
      </w:r>
    </w:p>
    <w:p w14:paraId="71E586A1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r w:rsidRPr="00A42E4F">
        <w:rPr>
          <w:rFonts w:asciiTheme="minorHAnsi" w:hAnsiTheme="minorHAnsi" w:cstheme="minorHAnsi"/>
          <w:b/>
        </w:rPr>
        <w:t xml:space="preserve">Giulio </w:t>
      </w:r>
      <w:proofErr w:type="spellStart"/>
      <w:r w:rsidRPr="00A42E4F">
        <w:rPr>
          <w:rFonts w:asciiTheme="minorHAnsi" w:hAnsiTheme="minorHAnsi" w:cstheme="minorHAnsi"/>
          <w:b/>
        </w:rPr>
        <w:t>Barocchieri</w:t>
      </w:r>
      <w:proofErr w:type="spellEnd"/>
      <w:r w:rsidRPr="00A42E4F">
        <w:rPr>
          <w:rFonts w:asciiTheme="minorHAnsi" w:hAnsiTheme="minorHAnsi" w:cstheme="minorHAnsi"/>
        </w:rPr>
        <w:t xml:space="preserve"> </w:t>
      </w:r>
    </w:p>
    <w:p w14:paraId="0D6AC1CE" w14:textId="77777777" w:rsidR="00032589" w:rsidRPr="00A42E4F" w:rsidRDefault="00032589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produzione esclusiva per Orestiadi 2020</w:t>
      </w:r>
    </w:p>
    <w:p w14:paraId="19F60AD1" w14:textId="77777777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</w:p>
    <w:p w14:paraId="4D0C3D86" w14:textId="302BC374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 xml:space="preserve">8 AGOSTO ore 19,00 – Cretto di Burri </w:t>
      </w:r>
    </w:p>
    <w:p w14:paraId="69A11412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 xml:space="preserve">LI DOVE NASCONO I SOGNI… </w:t>
      </w:r>
    </w:p>
    <w:p w14:paraId="638BE0EF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le donne, il circo, la musica, i sogni di Federico Fellini </w:t>
      </w:r>
    </w:p>
    <w:p w14:paraId="479B2FDF" w14:textId="4F09DCA8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 xml:space="preserve">Francesco Scianna </w:t>
      </w:r>
    </w:p>
    <w:p w14:paraId="2788524F" w14:textId="462A59D9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proofErr w:type="spellStart"/>
      <w:r w:rsidRPr="00A42E4F">
        <w:rPr>
          <w:rFonts w:asciiTheme="minorHAnsi" w:hAnsiTheme="minorHAnsi" w:cstheme="minorHAnsi"/>
          <w:b/>
        </w:rPr>
        <w:t>Roy</w:t>
      </w:r>
      <w:proofErr w:type="spellEnd"/>
      <w:r w:rsidRPr="00A42E4F">
        <w:rPr>
          <w:rFonts w:asciiTheme="minorHAnsi" w:hAnsiTheme="minorHAnsi" w:cstheme="minorHAnsi"/>
          <w:b/>
        </w:rPr>
        <w:t xml:space="preserve"> Paci e Angelo </w:t>
      </w:r>
      <w:proofErr w:type="spellStart"/>
      <w:r w:rsidRPr="00A42E4F">
        <w:rPr>
          <w:rFonts w:asciiTheme="minorHAnsi" w:hAnsiTheme="minorHAnsi" w:cstheme="minorHAnsi"/>
          <w:b/>
        </w:rPr>
        <w:t>Si</w:t>
      </w:r>
      <w:r w:rsidR="00A13B76">
        <w:rPr>
          <w:rFonts w:asciiTheme="minorHAnsi" w:hAnsiTheme="minorHAnsi" w:cstheme="minorHAnsi"/>
          <w:b/>
        </w:rPr>
        <w:t>c</w:t>
      </w:r>
      <w:r w:rsidRPr="00A42E4F">
        <w:rPr>
          <w:rFonts w:asciiTheme="minorHAnsi" w:hAnsiTheme="minorHAnsi" w:cstheme="minorHAnsi"/>
          <w:b/>
        </w:rPr>
        <w:t>urella</w:t>
      </w:r>
      <w:proofErr w:type="spellEnd"/>
      <w:r w:rsidRPr="00A42E4F">
        <w:rPr>
          <w:rFonts w:asciiTheme="minorHAnsi" w:hAnsiTheme="minorHAnsi" w:cstheme="minorHAnsi"/>
          <w:b/>
        </w:rPr>
        <w:t xml:space="preserve"> </w:t>
      </w:r>
    </w:p>
    <w:p w14:paraId="33CA6170" w14:textId="5AF715B9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e con </w:t>
      </w:r>
      <w:r w:rsidRPr="00A42E4F">
        <w:rPr>
          <w:rFonts w:asciiTheme="minorHAnsi" w:hAnsiTheme="minorHAnsi" w:cstheme="minorHAnsi"/>
          <w:b/>
        </w:rPr>
        <w:t>Fabrizio Romano e Federica Aloisio</w:t>
      </w:r>
      <w:r w:rsidRPr="00A42E4F">
        <w:rPr>
          <w:rFonts w:asciiTheme="minorHAnsi" w:hAnsiTheme="minorHAnsi" w:cstheme="minorHAnsi"/>
        </w:rPr>
        <w:t xml:space="preserve"> </w:t>
      </w:r>
    </w:p>
    <w:p w14:paraId="54094B6C" w14:textId="28322A98" w:rsidR="00512CE5" w:rsidRPr="00A42E4F" w:rsidRDefault="00512CE5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collaborazione artistica di Claudia Puglisi </w:t>
      </w:r>
    </w:p>
    <w:p w14:paraId="7608DD20" w14:textId="77777777" w:rsidR="00032589" w:rsidRPr="00A42E4F" w:rsidRDefault="00032589" w:rsidP="00032589">
      <w:pPr>
        <w:rPr>
          <w:rFonts w:asciiTheme="minorHAnsi" w:hAnsiTheme="minorHAnsi" w:cstheme="minorHAnsi"/>
          <w:u w:val="single"/>
        </w:rPr>
      </w:pPr>
      <w:r w:rsidRPr="00A42E4F">
        <w:rPr>
          <w:rFonts w:asciiTheme="minorHAnsi" w:hAnsiTheme="minorHAnsi" w:cstheme="minorHAnsi"/>
          <w:b/>
          <w:i/>
        </w:rPr>
        <w:t>produzione esclusiva per Orestiadi 2020</w:t>
      </w:r>
    </w:p>
    <w:p w14:paraId="4D1813DA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eventi in collaborazione con </w:t>
      </w:r>
    </w:p>
    <w:p w14:paraId="2FBE7C85" w14:textId="507DE7AC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Regione Siciliana, Assessorato Beni Culturali e dell’</w:t>
      </w:r>
      <w:r w:rsidR="0071317C">
        <w:rPr>
          <w:rFonts w:asciiTheme="minorHAnsi" w:hAnsiTheme="minorHAnsi" w:cstheme="minorHAnsi"/>
        </w:rPr>
        <w:t>I</w:t>
      </w:r>
      <w:r w:rsidRPr="00A42E4F">
        <w:rPr>
          <w:rFonts w:asciiTheme="minorHAnsi" w:hAnsiTheme="minorHAnsi" w:cstheme="minorHAnsi"/>
        </w:rPr>
        <w:t xml:space="preserve">dentità siciliana </w:t>
      </w:r>
    </w:p>
    <w:p w14:paraId="39BBCA7E" w14:textId="7054DCD3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Soprintendenza Beni artistici e Monumentali di Trapani</w:t>
      </w:r>
    </w:p>
    <w:p w14:paraId="02A87EA5" w14:textId="14298420" w:rsidR="007840FF" w:rsidRPr="007840FF" w:rsidRDefault="007840FF" w:rsidP="00032589">
      <w:pPr>
        <w:rPr>
          <w:rFonts w:asciiTheme="minorHAnsi" w:hAnsiTheme="minorHAnsi" w:cstheme="minorHAnsi"/>
          <w:b/>
          <w:i/>
        </w:rPr>
      </w:pPr>
      <w:r w:rsidRPr="007840FF">
        <w:rPr>
          <w:rFonts w:asciiTheme="minorHAnsi" w:hAnsiTheme="minorHAnsi" w:cstheme="minorHAnsi"/>
          <w:b/>
          <w:i/>
        </w:rPr>
        <w:t xml:space="preserve">Evento inserito nel Calendario Ufficiale delle Celebrazioni per </w:t>
      </w:r>
    </w:p>
    <w:p w14:paraId="17BE8E61" w14:textId="76A008C8" w:rsidR="007840FF" w:rsidRPr="007840FF" w:rsidRDefault="007840FF" w:rsidP="00032589">
      <w:pPr>
        <w:rPr>
          <w:rFonts w:asciiTheme="minorHAnsi" w:hAnsiTheme="minorHAnsi" w:cstheme="minorHAnsi"/>
          <w:b/>
          <w:i/>
        </w:rPr>
      </w:pPr>
      <w:r w:rsidRPr="007840FF">
        <w:rPr>
          <w:rFonts w:asciiTheme="minorHAnsi" w:hAnsiTheme="minorHAnsi" w:cstheme="minorHAnsi"/>
          <w:b/>
          <w:i/>
        </w:rPr>
        <w:t>Il centenario di Federico Fellini</w:t>
      </w:r>
    </w:p>
    <w:p w14:paraId="1FF1889B" w14:textId="4D07FF37" w:rsidR="001D3E0F" w:rsidRPr="00A42E4F" w:rsidRDefault="001D3E0F" w:rsidP="000C3D2B">
      <w:pPr>
        <w:rPr>
          <w:rFonts w:asciiTheme="minorHAnsi" w:hAnsiTheme="minorHAnsi" w:cstheme="minorHAnsi"/>
        </w:rPr>
      </w:pPr>
    </w:p>
    <w:sectPr w:rsidR="001D3E0F" w:rsidRPr="00A42E4F" w:rsidSect="002F209F">
      <w:headerReference w:type="default" r:id="rId7"/>
      <w:footerReference w:type="default" r:id="rId8"/>
      <w:pgSz w:w="11906" w:h="16838" w:code="9"/>
      <w:pgMar w:top="1702" w:right="2552" w:bottom="1701" w:left="1134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D2FC" w14:textId="77777777" w:rsidR="00056B9C" w:rsidRDefault="00056B9C">
      <w:r>
        <w:separator/>
      </w:r>
    </w:p>
  </w:endnote>
  <w:endnote w:type="continuationSeparator" w:id="0">
    <w:p w14:paraId="39929F3E" w14:textId="77777777" w:rsidR="00056B9C" w:rsidRDefault="000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Estrangelo Edessa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AEBF" w14:textId="77777777" w:rsidR="00306AF9" w:rsidRDefault="00306AF9">
    <w:pPr>
      <w:pStyle w:val="Pidipagina"/>
      <w:rPr>
        <w:b/>
        <w:bCs/>
        <w:sz w:val="16"/>
      </w:rPr>
    </w:pPr>
    <w:r>
      <w:rPr>
        <w:sz w:val="16"/>
      </w:rPr>
      <w:t xml:space="preserve">Fondazione </w:t>
    </w:r>
    <w:r>
      <w:rPr>
        <w:b/>
        <w:bCs/>
        <w:sz w:val="16"/>
      </w:rPr>
      <w:t>Istituto di Alta Cultura “Orestiadi” – ONLUS</w:t>
    </w:r>
  </w:p>
  <w:p w14:paraId="3FA3C076" w14:textId="77777777" w:rsidR="00306AF9" w:rsidRDefault="00306AF9">
    <w:pPr>
      <w:pStyle w:val="Pidipagina"/>
      <w:rPr>
        <w:sz w:val="16"/>
        <w:lang w:val="fr-FR"/>
      </w:rPr>
    </w:pPr>
    <w:r>
      <w:rPr>
        <w:sz w:val="16"/>
      </w:rPr>
      <w:t xml:space="preserve">Baglio Di Stefano, 91024 – Gibellina (TP) Italia – tel. </w:t>
    </w:r>
    <w:r>
      <w:rPr>
        <w:sz w:val="16"/>
        <w:lang w:val="fr-FR"/>
      </w:rPr>
      <w:t xml:space="preserve">+39 0924 67844 – fax +39 0924 67855 – </w:t>
    </w:r>
    <w:hyperlink r:id="rId1" w:history="1">
      <w:r w:rsidRPr="00894CA1">
        <w:rPr>
          <w:rStyle w:val="Collegamentoipertestuale"/>
          <w:color w:val="auto"/>
          <w:sz w:val="16"/>
          <w:u w:val="none"/>
          <w:lang w:val="fr-FR"/>
        </w:rPr>
        <w:t>www.orestiadi.it</w:t>
      </w:r>
    </w:hyperlink>
    <w:r>
      <w:rPr>
        <w:sz w:val="16"/>
        <w:lang w:val="fr-FR"/>
      </w:rPr>
      <w:t xml:space="preserve"> </w:t>
    </w:r>
  </w:p>
  <w:p w14:paraId="081B3800" w14:textId="77777777" w:rsidR="00306AF9" w:rsidRDefault="00306AF9">
    <w:pPr>
      <w:pStyle w:val="Pidipagina"/>
    </w:pPr>
    <w:r>
      <w:rPr>
        <w:b/>
        <w:bCs/>
        <w:sz w:val="16"/>
      </w:rPr>
      <w:t xml:space="preserve">Sede di </w:t>
    </w:r>
    <w:proofErr w:type="gramStart"/>
    <w:r>
      <w:rPr>
        <w:b/>
        <w:bCs/>
        <w:sz w:val="16"/>
      </w:rPr>
      <w:t>Tunisi :</w:t>
    </w:r>
    <w:proofErr w:type="gramEnd"/>
    <w:r>
      <w:rPr>
        <w:b/>
        <w:bCs/>
        <w:sz w:val="16"/>
      </w:rPr>
      <w:t xml:space="preserve"> </w:t>
    </w:r>
    <w:r>
      <w:rPr>
        <w:sz w:val="16"/>
      </w:rPr>
      <w:t xml:space="preserve">Dar Bach </w:t>
    </w:r>
    <w:proofErr w:type="spellStart"/>
    <w:r>
      <w:rPr>
        <w:sz w:val="16"/>
      </w:rPr>
      <w:t>Hamba</w:t>
    </w:r>
    <w:proofErr w:type="spellEnd"/>
    <w:r>
      <w:rPr>
        <w:sz w:val="16"/>
      </w:rPr>
      <w:t xml:space="preserve"> - 9, Rue Bach </w:t>
    </w:r>
    <w:proofErr w:type="spellStart"/>
    <w:r>
      <w:rPr>
        <w:sz w:val="16"/>
      </w:rPr>
      <w:t>Hamba</w:t>
    </w:r>
    <w:proofErr w:type="spellEnd"/>
    <w:r>
      <w:rPr>
        <w:sz w:val="16"/>
      </w:rPr>
      <w:t xml:space="preserve"> 1000 </w:t>
    </w:r>
    <w:proofErr w:type="spellStart"/>
    <w:r>
      <w:rPr>
        <w:sz w:val="16"/>
      </w:rPr>
      <w:t>Tunis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Tunisie</w:t>
    </w:r>
    <w:proofErr w:type="spellEnd"/>
    <w:r>
      <w:rPr>
        <w:sz w:val="16"/>
      </w:rPr>
      <w:t xml:space="preserve"> – tel. e fax 0021671 325115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B1ED" w14:textId="77777777" w:rsidR="00056B9C" w:rsidRDefault="00056B9C">
      <w:r>
        <w:separator/>
      </w:r>
    </w:p>
  </w:footnote>
  <w:footnote w:type="continuationSeparator" w:id="0">
    <w:p w14:paraId="39E287A5" w14:textId="77777777" w:rsidR="00056B9C" w:rsidRDefault="0005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495C" w14:textId="4D017C8F" w:rsidR="00306AF9" w:rsidRDefault="0097076D">
    <w:pPr>
      <w:pStyle w:val="Intestazione"/>
      <w:rPr>
        <w:sz w:val="12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93831EB" wp14:editId="03E6EC3C">
          <wp:simplePos x="0" y="0"/>
          <wp:positionH relativeFrom="column">
            <wp:posOffset>-490855</wp:posOffset>
          </wp:positionH>
          <wp:positionV relativeFrom="paragraph">
            <wp:posOffset>-279400</wp:posOffset>
          </wp:positionV>
          <wp:extent cx="736600" cy="739140"/>
          <wp:effectExtent l="0" t="0" r="0" b="0"/>
          <wp:wrapNone/>
          <wp:docPr id="3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AF9">
      <w:rPr>
        <w:sz w:val="28"/>
      </w:rPr>
      <w:t xml:space="preserve">        </w:t>
    </w:r>
    <w:r w:rsidR="00306AF9">
      <w:rPr>
        <w:b/>
        <w:noProof/>
        <w:sz w:val="28"/>
      </w:rPr>
      <w:t>Fondazione Orestiadi</w:t>
    </w:r>
  </w:p>
  <w:p w14:paraId="45EE5538" w14:textId="32C53438" w:rsidR="00306AF9" w:rsidRDefault="0097076D">
    <w:pPr>
      <w:pStyle w:val="Intestazione"/>
      <w:rPr>
        <w:color w:val="000000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BDFE22E" wp14:editId="23EF6A14">
              <wp:simplePos x="0" y="0"/>
              <wp:positionH relativeFrom="column">
                <wp:posOffset>5302885</wp:posOffset>
              </wp:positionH>
              <wp:positionV relativeFrom="page">
                <wp:posOffset>-48260</wp:posOffset>
              </wp:positionV>
              <wp:extent cx="1257300" cy="103333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33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5CF7A" w14:textId="77777777" w:rsidR="00306AF9" w:rsidRDefault="00306AF9" w:rsidP="002F209F">
                          <w:pPr>
                            <w:rPr>
                              <w:spacing w:val="20"/>
                              <w:sz w:val="164"/>
                            </w:rPr>
                          </w:pPr>
                          <w:r>
                            <w:rPr>
                              <w:spacing w:val="20"/>
                              <w:sz w:val="168"/>
                            </w:rPr>
                            <w:t xml:space="preserve">Orestiadi di </w:t>
                          </w:r>
                          <w:r>
                            <w:rPr>
                              <w:spacing w:val="20"/>
                              <w:sz w:val="174"/>
                            </w:rPr>
                            <w:t>Gibellina</w:t>
                          </w:r>
                          <w:r>
                            <w:rPr>
                              <w:spacing w:val="20"/>
                              <w:sz w:val="96"/>
                              <w:vertAlign w:val="superscript"/>
                            </w:rPr>
                            <w:sym w:font="Symbol" w:char="F0D2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FE2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7.55pt;margin-top:-3.8pt;width:99pt;height:8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" stroked="f">
              <v:textbox style="layout-flow:vertical;mso-layout-flow-alt:bottom-to-top">
                <w:txbxContent>
                  <w:p w14:paraId="6C85CF7A" w14:textId="77777777" w:rsidR="00306AF9" w:rsidRDefault="00306AF9" w:rsidP="002F209F">
                    <w:pPr>
                      <w:rPr>
                        <w:spacing w:val="20"/>
                        <w:sz w:val="164"/>
                      </w:rPr>
                    </w:pPr>
                    <w:proofErr w:type="spellStart"/>
                    <w:r>
                      <w:rPr>
                        <w:spacing w:val="20"/>
                        <w:sz w:val="168"/>
                      </w:rPr>
                      <w:t>Orestiadi</w:t>
                    </w:r>
                    <w:proofErr w:type="spellEnd"/>
                    <w:r>
                      <w:rPr>
                        <w:spacing w:val="20"/>
                        <w:sz w:val="168"/>
                      </w:rPr>
                      <w:t xml:space="preserve"> di </w:t>
                    </w:r>
                    <w:r>
                      <w:rPr>
                        <w:spacing w:val="20"/>
                        <w:sz w:val="174"/>
                      </w:rPr>
                      <w:t>Gibellina</w:t>
                    </w:r>
                    <w:r>
                      <w:rPr>
                        <w:spacing w:val="20"/>
                        <w:sz w:val="96"/>
                        <w:vertAlign w:val="superscript"/>
                      </w:rPr>
                      <w:sym w:font="Symbol" w:char="F0D2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4E870" wp14:editId="7919864E">
              <wp:simplePos x="0" y="0"/>
              <wp:positionH relativeFrom="column">
                <wp:posOffset>-668655</wp:posOffset>
              </wp:positionH>
              <wp:positionV relativeFrom="paragraph">
                <wp:posOffset>826770</wp:posOffset>
              </wp:positionV>
              <wp:extent cx="342900" cy="8801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80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D096B" w14:textId="77777777" w:rsidR="00306AF9" w:rsidRDefault="00306AF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Legalmente riconosciuto con D.M. del 16/09/97 – Reg. 16/09/97 pubblicato sulla G.U. n. 269 del 18/11/97 – P. IVA 01602910810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4E870" id="Text Box 3" o:spid="_x0000_s1027" type="#_x0000_t202" style="position:absolute;margin-left:-52.65pt;margin-top:65.1pt;width:27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qVtAIAAMM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" filled="f" stroked="f">
              <v:textbox style="layout-flow:vertical;mso-layout-flow-alt:bottom-to-top">
                <w:txbxContent>
                  <w:p w14:paraId="058D096B" w14:textId="77777777" w:rsidR="00306AF9" w:rsidRDefault="00306AF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Legalmente riconosciuto con D.M. del 16/09/97 – Reg. 16/09/97 pubblicato sulla G.U. n. 269 del 18/11/97 – P. IVA 01602910810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E88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25C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745EDB"/>
    <w:multiLevelType w:val="hybridMultilevel"/>
    <w:tmpl w:val="9B8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F0E"/>
    <w:multiLevelType w:val="hybridMultilevel"/>
    <w:tmpl w:val="9AD43BFE"/>
    <w:lvl w:ilvl="0" w:tplc="53320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FF"/>
    <w:rsid w:val="00032589"/>
    <w:rsid w:val="00056B9C"/>
    <w:rsid w:val="00063CB3"/>
    <w:rsid w:val="000A6FE1"/>
    <w:rsid w:val="000C3D2B"/>
    <w:rsid w:val="000D2E43"/>
    <w:rsid w:val="001069AB"/>
    <w:rsid w:val="00143E15"/>
    <w:rsid w:val="00153ABE"/>
    <w:rsid w:val="0018744B"/>
    <w:rsid w:val="001A11B4"/>
    <w:rsid w:val="001B5A9F"/>
    <w:rsid w:val="001D3E0F"/>
    <w:rsid w:val="00277C52"/>
    <w:rsid w:val="00280E30"/>
    <w:rsid w:val="00286704"/>
    <w:rsid w:val="0029469C"/>
    <w:rsid w:val="0029590B"/>
    <w:rsid w:val="002A1EFE"/>
    <w:rsid w:val="002C2008"/>
    <w:rsid w:val="002C3F46"/>
    <w:rsid w:val="002C5E21"/>
    <w:rsid w:val="002F209F"/>
    <w:rsid w:val="00302C12"/>
    <w:rsid w:val="00306AF9"/>
    <w:rsid w:val="00317651"/>
    <w:rsid w:val="003243BC"/>
    <w:rsid w:val="003350A8"/>
    <w:rsid w:val="003731D0"/>
    <w:rsid w:val="0039341C"/>
    <w:rsid w:val="0043113A"/>
    <w:rsid w:val="004457E7"/>
    <w:rsid w:val="00493568"/>
    <w:rsid w:val="004F2966"/>
    <w:rsid w:val="004F761B"/>
    <w:rsid w:val="00512CE5"/>
    <w:rsid w:val="00591D2F"/>
    <w:rsid w:val="00596197"/>
    <w:rsid w:val="005A09D3"/>
    <w:rsid w:val="005D76B0"/>
    <w:rsid w:val="005E1174"/>
    <w:rsid w:val="005F1C90"/>
    <w:rsid w:val="0065008F"/>
    <w:rsid w:val="006744F4"/>
    <w:rsid w:val="006750FB"/>
    <w:rsid w:val="006A469F"/>
    <w:rsid w:val="006A5114"/>
    <w:rsid w:val="006C0586"/>
    <w:rsid w:val="006D372B"/>
    <w:rsid w:val="006E0148"/>
    <w:rsid w:val="006E12FF"/>
    <w:rsid w:val="006F4E92"/>
    <w:rsid w:val="0071317C"/>
    <w:rsid w:val="0077153B"/>
    <w:rsid w:val="007768B9"/>
    <w:rsid w:val="007840FF"/>
    <w:rsid w:val="007A5F82"/>
    <w:rsid w:val="008819EB"/>
    <w:rsid w:val="008976DB"/>
    <w:rsid w:val="008B6A92"/>
    <w:rsid w:val="008C295E"/>
    <w:rsid w:val="008E5BB5"/>
    <w:rsid w:val="009167D7"/>
    <w:rsid w:val="00940DA9"/>
    <w:rsid w:val="0097076D"/>
    <w:rsid w:val="00971A22"/>
    <w:rsid w:val="009B1397"/>
    <w:rsid w:val="009C5EB6"/>
    <w:rsid w:val="009F7AA4"/>
    <w:rsid w:val="00A05266"/>
    <w:rsid w:val="00A13B76"/>
    <w:rsid w:val="00A31816"/>
    <w:rsid w:val="00A42E4F"/>
    <w:rsid w:val="00A63112"/>
    <w:rsid w:val="00A66CEB"/>
    <w:rsid w:val="00A8050E"/>
    <w:rsid w:val="00A83DB7"/>
    <w:rsid w:val="00A84FFD"/>
    <w:rsid w:val="00A912CE"/>
    <w:rsid w:val="00AE1B4C"/>
    <w:rsid w:val="00B369D6"/>
    <w:rsid w:val="00B42B75"/>
    <w:rsid w:val="00B57C1F"/>
    <w:rsid w:val="00B954AE"/>
    <w:rsid w:val="00BE6F43"/>
    <w:rsid w:val="00BF2572"/>
    <w:rsid w:val="00C018BB"/>
    <w:rsid w:val="00C33697"/>
    <w:rsid w:val="00C34DEF"/>
    <w:rsid w:val="00C85927"/>
    <w:rsid w:val="00CB0FF0"/>
    <w:rsid w:val="00CB5970"/>
    <w:rsid w:val="00CC2F51"/>
    <w:rsid w:val="00D00A2D"/>
    <w:rsid w:val="00D208A8"/>
    <w:rsid w:val="00D276EA"/>
    <w:rsid w:val="00D6702A"/>
    <w:rsid w:val="00D951C2"/>
    <w:rsid w:val="00DE554E"/>
    <w:rsid w:val="00E41570"/>
    <w:rsid w:val="00E954DA"/>
    <w:rsid w:val="00EA0087"/>
    <w:rsid w:val="00EB2388"/>
    <w:rsid w:val="00ED21CF"/>
    <w:rsid w:val="00EE6CDD"/>
    <w:rsid w:val="00F12AC7"/>
    <w:rsid w:val="00F17BD1"/>
    <w:rsid w:val="00F2189E"/>
    <w:rsid w:val="00F85965"/>
    <w:rsid w:val="00FC588B"/>
    <w:rsid w:val="00FD0D80"/>
    <w:rsid w:val="00FD161C"/>
    <w:rsid w:val="00FD7BA8"/>
    <w:rsid w:val="00FE54FC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57F3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3540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2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color w:val="FF0000"/>
      <w:sz w:val="44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sz w:val="24"/>
      <w:szCs w:val="24"/>
    </w:rPr>
  </w:style>
  <w:style w:type="character" w:styleId="Collegamentovisitato">
    <w:name w:val="FollowedHyperlink"/>
    <w:rsid w:val="00894CA1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1D3E0F"/>
    <w:rPr>
      <w:b/>
      <w:bCs/>
    </w:rPr>
  </w:style>
  <w:style w:type="paragraph" w:customStyle="1" w:styleId="Standard">
    <w:name w:val="Standard"/>
    <w:rsid w:val="001D3E0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styleId="Paragrafoelenco">
    <w:name w:val="List Paragraph"/>
    <w:basedOn w:val="Normale"/>
    <w:uiPriority w:val="72"/>
    <w:rsid w:val="009C5EB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2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325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2589"/>
  </w:style>
  <w:style w:type="character" w:styleId="Enfasicorsivo">
    <w:name w:val="Emphasis"/>
    <w:basedOn w:val="Carpredefinitoparagrafo"/>
    <w:uiPriority w:val="20"/>
    <w:qFormat/>
    <w:rsid w:val="00032589"/>
    <w:rPr>
      <w:i/>
      <w:iCs/>
    </w:rPr>
  </w:style>
  <w:style w:type="paragraph" w:customStyle="1" w:styleId="CorpoA">
    <w:name w:val="Corpo A"/>
    <w:rsid w:val="006A51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EB23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stiad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%20intestata%20Fondazione%20Orestia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Fondazione Orestiadi</Template>
  <TotalTime>104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Orestiadi</vt:lpstr>
    </vt:vector>
  </TitlesOfParts>
  <Company>Fondazione Orestiadi</Company>
  <LinksUpToDate>false</LinksUpToDate>
  <CharactersWithSpaces>3639</CharactersWithSpaces>
  <SharedDoc>false</SharedDoc>
  <HLinks>
    <vt:vector size="18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mailto:sindaco@comune.santamargheritadibelice.ag.it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http://www.orestiadi.it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Orestiadi</dc:title>
  <dc:subject/>
  <dc:creator>Tonino D'Aloisio</dc:creator>
  <cp:keywords/>
  <cp:lastModifiedBy>Gabriele Lo Piccolo</cp:lastModifiedBy>
  <cp:revision>26</cp:revision>
  <cp:lastPrinted>2020-06-26T12:59:00Z</cp:lastPrinted>
  <dcterms:created xsi:type="dcterms:W3CDTF">2020-06-12T15:21:00Z</dcterms:created>
  <dcterms:modified xsi:type="dcterms:W3CDTF">2020-07-01T18:12:00Z</dcterms:modified>
</cp:coreProperties>
</file>